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89" w:rsidRDefault="00BA6D89" w:rsidP="00BA6D89"/>
    <w:p w:rsidR="00C437BF" w:rsidRDefault="005E6DC7" w:rsidP="008978DD">
      <w:pPr>
        <w:spacing w:after="120"/>
        <w:jc w:val="center"/>
        <w:rPr>
          <w:rFonts w:ascii="Arial" w:hAnsi="Arial"/>
          <w:b/>
          <w:caps/>
          <w:color w:val="000000"/>
          <w:sz w:val="36"/>
        </w:rPr>
      </w:pPr>
      <w:r>
        <w:rPr>
          <w:rFonts w:ascii="Arial" w:hAnsi="Arial"/>
          <w:b/>
          <w:caps/>
          <w:color w:val="000000"/>
          <w:sz w:val="36"/>
        </w:rPr>
        <w:t>nominační list</w:t>
      </w:r>
    </w:p>
    <w:p w:rsidR="00A43EAF" w:rsidRPr="00C674A4" w:rsidRDefault="005E6DC7" w:rsidP="008978DD">
      <w:pPr>
        <w:spacing w:after="120"/>
        <w:jc w:val="center"/>
        <w:rPr>
          <w:rFonts w:ascii="Arial" w:hAnsi="Arial" w:cs="Arial"/>
          <w:b/>
          <w:color w:val="006400"/>
          <w:sz w:val="56"/>
          <w:szCs w:val="48"/>
        </w:rPr>
      </w:pPr>
      <w:r>
        <w:rPr>
          <w:rFonts w:ascii="Arial" w:hAnsi="Arial"/>
          <w:i/>
          <w:caps/>
          <w:color w:val="000000"/>
          <w:sz w:val="28"/>
        </w:rPr>
        <w:t>cena jiřího nováka</w:t>
      </w:r>
    </w:p>
    <w:p w:rsidR="000D2B7B" w:rsidRPr="003A62FA" w:rsidRDefault="005E6DC7" w:rsidP="003A62FA">
      <w:pPr>
        <w:suppressAutoHyphens w:val="0"/>
        <w:jc w:val="center"/>
        <w:rPr>
          <w:rFonts w:ascii="Arial" w:hAnsi="Arial"/>
          <w:i/>
          <w:caps/>
          <w:color w:val="000000"/>
          <w:sz w:val="28"/>
        </w:rPr>
      </w:pPr>
      <w:r>
        <w:rPr>
          <w:rFonts w:ascii="Arial" w:hAnsi="Arial" w:cs="Arial"/>
          <w:sz w:val="28"/>
        </w:rPr>
        <w:t>Udělováno ministrem zemědělství ČR</w:t>
      </w:r>
    </w:p>
    <w:p w:rsidR="00C437BF" w:rsidRDefault="00C437BF" w:rsidP="00C437BF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(zašlete do</w:t>
      </w:r>
      <w:r w:rsidR="007E7576"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r w:rsidR="000055C3">
        <w:rPr>
          <w:rFonts w:ascii="Arial" w:hAnsi="Arial"/>
          <w:color w:val="000000"/>
          <w:sz w:val="22"/>
        </w:rPr>
        <w:t>15.</w:t>
      </w:r>
      <w:r w:rsidR="00EE7F96">
        <w:rPr>
          <w:rFonts w:ascii="Arial" w:hAnsi="Arial"/>
          <w:color w:val="000000"/>
          <w:sz w:val="22"/>
        </w:rPr>
        <w:t xml:space="preserve"> </w:t>
      </w:r>
      <w:r w:rsidR="000055C3">
        <w:rPr>
          <w:rFonts w:ascii="Arial" w:hAnsi="Arial"/>
          <w:color w:val="000000"/>
          <w:sz w:val="22"/>
        </w:rPr>
        <w:t>3</w:t>
      </w:r>
      <w:r w:rsidR="00EE7F96">
        <w:rPr>
          <w:rFonts w:ascii="Arial" w:hAnsi="Arial"/>
          <w:color w:val="000000"/>
          <w:sz w:val="22"/>
        </w:rPr>
        <w:t>. 20</w:t>
      </w:r>
      <w:r w:rsidR="004E48DB">
        <w:rPr>
          <w:rFonts w:ascii="Arial" w:hAnsi="Arial"/>
          <w:color w:val="000000"/>
          <w:sz w:val="22"/>
        </w:rPr>
        <w:t>2</w:t>
      </w:r>
      <w:r w:rsidR="000055C3">
        <w:rPr>
          <w:rFonts w:ascii="Arial" w:hAnsi="Arial"/>
          <w:color w:val="000000"/>
          <w:sz w:val="22"/>
        </w:rPr>
        <w:t>1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 na adresu: </w:t>
      </w:r>
      <w:r w:rsidR="005E6DC7">
        <w:rPr>
          <w:rFonts w:ascii="Arial" w:hAnsi="Arial"/>
          <w:color w:val="000000"/>
          <w:sz w:val="22"/>
        </w:rPr>
        <w:t>cenaJN</w:t>
      </w:r>
      <w:r>
        <w:rPr>
          <w:rFonts w:ascii="Arial" w:hAnsi="Arial"/>
          <w:color w:val="000000"/>
          <w:sz w:val="22"/>
        </w:rPr>
        <w:t>@</w:t>
      </w:r>
      <w:r w:rsidR="003A21B9">
        <w:rPr>
          <w:rFonts w:ascii="Arial" w:hAnsi="Arial"/>
          <w:color w:val="000000"/>
          <w:sz w:val="22"/>
        </w:rPr>
        <w:t>cesles</w:t>
      </w:r>
      <w:r>
        <w:rPr>
          <w:rFonts w:ascii="Arial" w:hAnsi="Arial"/>
          <w:color w:val="000000"/>
          <w:sz w:val="22"/>
        </w:rPr>
        <w:t>.cz)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C437BF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Jméno a titul</w:t>
      </w:r>
      <w:r w:rsidR="005E6DC7">
        <w:rPr>
          <w:rFonts w:ascii="Arial" w:hAnsi="Arial"/>
          <w:color w:val="000000"/>
          <w:sz w:val="32"/>
        </w:rPr>
        <w:t>(y) nominovaného: ………………………………………...</w:t>
      </w:r>
    </w:p>
    <w:p w:rsidR="005E6DC7" w:rsidRDefault="005E6DC7" w:rsidP="00C437BF">
      <w:pPr>
        <w:rPr>
          <w:rFonts w:ascii="Arial" w:hAnsi="Arial"/>
          <w:color w:val="000000"/>
          <w:sz w:val="32"/>
        </w:rPr>
      </w:pPr>
    </w:p>
    <w:p w:rsidR="00C437BF" w:rsidRDefault="005E6DC7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.……………………………………………………</w:t>
      </w:r>
      <w:r w:rsidR="00C437BF">
        <w:rPr>
          <w:rFonts w:ascii="Arial" w:hAnsi="Arial"/>
          <w:color w:val="000000"/>
          <w:sz w:val="32"/>
        </w:rPr>
        <w:t>..……………………….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Nominovaný počin (stručný popis): ………………………….…………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 xml:space="preserve">Kontaktní spojení na nominovaného (adresa, e-mail, telefon): 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</w:t>
      </w:r>
      <w:r w:rsidRPr="005E6DC7">
        <w:rPr>
          <w:rFonts w:ascii="Arial" w:hAnsi="Arial"/>
          <w:color w:val="000000"/>
          <w:sz w:val="28"/>
        </w:rPr>
        <w:t>…</w:t>
      </w:r>
      <w:r>
        <w:rPr>
          <w:rFonts w:ascii="Arial" w:hAnsi="Arial"/>
          <w:color w:val="000000"/>
          <w:sz w:val="28"/>
        </w:rPr>
        <w:t>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8978DD" w:rsidRDefault="008978DD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Jméno a a</w:t>
      </w:r>
      <w:r w:rsidR="00C437BF" w:rsidRPr="005E6DC7">
        <w:rPr>
          <w:rFonts w:ascii="Arial" w:hAnsi="Arial"/>
          <w:color w:val="000000"/>
          <w:sz w:val="28"/>
        </w:rPr>
        <w:t xml:space="preserve">dresa </w:t>
      </w:r>
      <w:r w:rsidRPr="005E6DC7">
        <w:rPr>
          <w:rFonts w:ascii="Arial" w:hAnsi="Arial"/>
          <w:color w:val="000000"/>
          <w:sz w:val="28"/>
        </w:rPr>
        <w:t>nominujícího</w:t>
      </w:r>
      <w:r w:rsidR="00C437BF" w:rsidRPr="005E6DC7">
        <w:rPr>
          <w:rFonts w:ascii="Arial" w:hAnsi="Arial"/>
          <w:color w:val="000000"/>
          <w:sz w:val="28"/>
        </w:rPr>
        <w:t>:</w:t>
      </w:r>
      <w:r w:rsidRPr="005E6DC7">
        <w:rPr>
          <w:rFonts w:ascii="Arial" w:hAnsi="Arial"/>
          <w:color w:val="000000"/>
          <w:sz w:val="28"/>
        </w:rPr>
        <w:t xml:space="preserve"> </w:t>
      </w:r>
      <w:r w:rsidR="00C437BF" w:rsidRPr="005E6DC7">
        <w:rPr>
          <w:rFonts w:ascii="Arial" w:hAnsi="Arial"/>
          <w:color w:val="000000"/>
          <w:sz w:val="28"/>
        </w:rPr>
        <w:t>…</w:t>
      </w:r>
      <w:r w:rsidRPr="005E6DC7">
        <w:rPr>
          <w:rFonts w:ascii="Arial" w:hAnsi="Arial"/>
          <w:color w:val="000000"/>
          <w:sz w:val="28"/>
        </w:rPr>
        <w:t>…….</w:t>
      </w:r>
      <w:r w:rsidR="00C437BF" w:rsidRPr="005E6DC7">
        <w:rPr>
          <w:rFonts w:ascii="Arial" w:hAnsi="Arial"/>
          <w:color w:val="000000"/>
          <w:sz w:val="28"/>
        </w:rPr>
        <w:t>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="00C437BF" w:rsidRPr="005E6DC7">
        <w:rPr>
          <w:rFonts w:ascii="Arial" w:hAnsi="Arial"/>
          <w:color w:val="000000"/>
          <w:sz w:val="28"/>
        </w:rPr>
        <w:t>…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……………………………………..…………………………</w:t>
      </w:r>
      <w:r w:rsidR="005E6DC7"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e</w:t>
      </w:r>
      <w:r w:rsidR="00C437BF" w:rsidRPr="005E6DC7">
        <w:rPr>
          <w:rFonts w:ascii="Arial" w:hAnsi="Arial"/>
          <w:color w:val="000000"/>
          <w:sz w:val="28"/>
        </w:rPr>
        <w:t>-mail:</w:t>
      </w:r>
      <w:r w:rsidRPr="005E6DC7">
        <w:rPr>
          <w:rFonts w:ascii="Arial" w:hAnsi="Arial"/>
          <w:color w:val="000000"/>
          <w:sz w:val="28"/>
        </w:rPr>
        <w:t xml:space="preserve"> 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 xml:space="preserve">……….... </w:t>
      </w: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t</w:t>
      </w:r>
      <w:r w:rsidR="00C437BF" w:rsidRPr="005E6DC7">
        <w:rPr>
          <w:rFonts w:ascii="Arial" w:hAnsi="Arial"/>
          <w:color w:val="000000"/>
          <w:sz w:val="28"/>
        </w:rPr>
        <w:t>elefon: ………………………………</w:t>
      </w:r>
      <w:r w:rsidRPr="005E6DC7">
        <w:rPr>
          <w:rFonts w:ascii="Arial" w:hAnsi="Arial"/>
          <w:color w:val="000000"/>
          <w:sz w:val="28"/>
        </w:rPr>
        <w:t>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  <w:r w:rsidR="00C437BF" w:rsidRPr="005E6DC7">
        <w:rPr>
          <w:rFonts w:ascii="Arial" w:hAnsi="Arial"/>
          <w:color w:val="000000"/>
          <w:sz w:val="28"/>
        </w:rPr>
        <w:t>.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E87704" w:rsidRDefault="00E87704" w:rsidP="00E87704">
      <w:pPr>
        <w:pStyle w:val="Seznam"/>
        <w:jc w:val="both"/>
        <w:rPr>
          <w:rFonts w:ascii="Arial" w:hAnsi="Arial"/>
          <w:sz w:val="16"/>
          <w:lang w:eastAsia="cs-CZ"/>
        </w:rPr>
      </w:pP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 w:rsidRPr="005E6DC7">
        <w:rPr>
          <w:rFonts w:ascii="Arial" w:hAnsi="Arial"/>
          <w:sz w:val="24"/>
          <w:lang w:eastAsia="cs-CZ"/>
        </w:rPr>
        <w:t>V …………</w:t>
      </w:r>
      <w:r w:rsidR="008978DD">
        <w:rPr>
          <w:rFonts w:ascii="Arial" w:hAnsi="Arial"/>
          <w:sz w:val="24"/>
          <w:lang w:eastAsia="cs-CZ"/>
        </w:rPr>
        <w:t>…………..</w:t>
      </w:r>
      <w:r w:rsidRPr="005E6DC7">
        <w:rPr>
          <w:rFonts w:ascii="Arial" w:hAnsi="Arial"/>
          <w:sz w:val="24"/>
          <w:lang w:eastAsia="cs-CZ"/>
        </w:rPr>
        <w:t>………… dne: …………………………….</w:t>
      </w: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>
        <w:rPr>
          <w:rFonts w:ascii="Arial" w:hAnsi="Arial"/>
          <w:sz w:val="24"/>
          <w:lang w:eastAsia="cs-CZ"/>
        </w:rPr>
        <w:t>_______________________</w:t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  <w:t>_______________________</w:t>
      </w:r>
    </w:p>
    <w:p w:rsidR="005E6DC7" w:rsidRPr="005E6DC7" w:rsidRDefault="005E6DC7" w:rsidP="00E87704">
      <w:pPr>
        <w:pStyle w:val="Seznam"/>
        <w:jc w:val="both"/>
        <w:rPr>
          <w:rFonts w:ascii="Arial" w:hAnsi="Arial"/>
          <w:i/>
          <w:sz w:val="22"/>
          <w:lang w:eastAsia="cs-CZ"/>
        </w:rPr>
      </w:pPr>
      <w:r w:rsidRPr="005E6DC7">
        <w:rPr>
          <w:rFonts w:ascii="Arial" w:hAnsi="Arial"/>
          <w:i/>
          <w:sz w:val="22"/>
          <w:lang w:eastAsia="cs-CZ"/>
        </w:rPr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  </w:t>
      </w:r>
      <w:r w:rsidRPr="005E6DC7">
        <w:rPr>
          <w:rFonts w:ascii="Arial" w:hAnsi="Arial"/>
          <w:i/>
          <w:sz w:val="22"/>
          <w:lang w:eastAsia="cs-CZ"/>
        </w:rPr>
        <w:t>podpis nominujícího</w:t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</w:t>
      </w:r>
      <w:r w:rsidRPr="005E6DC7">
        <w:rPr>
          <w:rFonts w:ascii="Arial" w:hAnsi="Arial"/>
          <w:i/>
          <w:sz w:val="22"/>
          <w:lang w:eastAsia="cs-CZ"/>
        </w:rPr>
        <w:t>podpis nominovaného</w:t>
      </w:r>
    </w:p>
    <w:sectPr w:rsidR="005E6DC7" w:rsidRPr="005E6DC7" w:rsidSect="005F3748">
      <w:headerReference w:type="default" r:id="rId8"/>
      <w:footerReference w:type="default" r:id="rId9"/>
      <w:pgSz w:w="11906" w:h="16838"/>
      <w:pgMar w:top="1701" w:right="1134" w:bottom="1701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4A" w:rsidRDefault="00BD6A4A">
      <w:r>
        <w:separator/>
      </w:r>
    </w:p>
  </w:endnote>
  <w:endnote w:type="continuationSeparator" w:id="0">
    <w:p w:rsidR="00BD6A4A" w:rsidRDefault="00B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09" w:rsidRPr="009A5DF6" w:rsidRDefault="0041507F" w:rsidP="009A5DF6">
    <w:pPr>
      <w:pStyle w:val="Nadpis2"/>
      <w:tabs>
        <w:tab w:val="left" w:pos="1305"/>
        <w:tab w:val="right" w:pos="9638"/>
      </w:tabs>
      <w:jc w:val="left"/>
      <w:rPr>
        <w:rFonts w:ascii="Arial" w:hAnsi="Arial" w:cs="Arial"/>
        <w:color w:val="00592F"/>
        <w:sz w:val="18"/>
        <w:szCs w:val="18"/>
      </w:rPr>
    </w:pPr>
    <w:r>
      <w:rPr>
        <w:rFonts w:cs="Arial"/>
        <w:noProof/>
        <w:color w:val="00592F"/>
        <w:sz w:val="18"/>
        <w:szCs w:val="18"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-342265</wp:posOffset>
          </wp:positionV>
          <wp:extent cx="904875" cy="1076325"/>
          <wp:effectExtent l="0" t="0" r="9525" b="9525"/>
          <wp:wrapNone/>
          <wp:docPr id="8" name="obrázek 8" descr="PEFC-LOG-GCMYK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FC-LOG-GCMYK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F6">
      <w:rPr>
        <w:rFonts w:cs="Arial"/>
        <w:color w:val="00592F"/>
        <w:sz w:val="18"/>
        <w:szCs w:val="18"/>
      </w:rPr>
      <w:tab/>
    </w:r>
    <w:r w:rsidR="009A5DF6">
      <w:rPr>
        <w:rFonts w:cs="Arial"/>
        <w:color w:val="00592F"/>
        <w:sz w:val="18"/>
        <w:szCs w:val="18"/>
      </w:rPr>
      <w:tab/>
    </w:r>
    <w:r w:rsidR="002F0509" w:rsidRPr="009A5DF6">
      <w:rPr>
        <w:rFonts w:ascii="Arial" w:hAnsi="Arial" w:cs="Arial"/>
        <w:color w:val="00592F"/>
        <w:sz w:val="18"/>
        <w:szCs w:val="18"/>
      </w:rPr>
      <w:t xml:space="preserve">Česká lesnická společnost, Novotného lávka 5, Praha 1, 116 68 </w:t>
    </w:r>
  </w:p>
  <w:p w:rsidR="006917A9" w:rsidRPr="009A5DF6" w:rsidRDefault="006917A9" w:rsidP="005F3748">
    <w:pPr>
      <w:jc w:val="right"/>
      <w:rPr>
        <w:rFonts w:ascii="Arial" w:hAnsi="Arial" w:cs="Arial"/>
        <w:color w:val="00592F"/>
        <w:sz w:val="18"/>
        <w:szCs w:val="18"/>
        <w:u w:val="single"/>
      </w:rPr>
    </w:pPr>
    <w:r w:rsidRPr="009A5DF6">
      <w:rPr>
        <w:rFonts w:ascii="Arial" w:hAnsi="Arial" w:cs="Arial"/>
        <w:color w:val="00592F"/>
        <w:sz w:val="18"/>
        <w:szCs w:val="18"/>
      </w:rPr>
      <w:t>te</w:t>
    </w:r>
    <w:r w:rsidR="00417D60">
      <w:rPr>
        <w:rFonts w:ascii="Arial" w:hAnsi="Arial" w:cs="Arial"/>
        <w:color w:val="00592F"/>
        <w:sz w:val="18"/>
        <w:szCs w:val="18"/>
      </w:rPr>
      <w:t>l.: 221 082 384</w:t>
    </w:r>
    <w:r w:rsidRPr="009A5DF6">
      <w:rPr>
        <w:rFonts w:ascii="Arial" w:hAnsi="Arial" w:cs="Arial"/>
        <w:color w:val="00592F"/>
        <w:sz w:val="18"/>
        <w:szCs w:val="18"/>
      </w:rPr>
      <w:t xml:space="preserve">, 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web: </w:t>
    </w:r>
    <w:r w:rsidR="00494BF3" w:rsidRPr="009A5DF6">
      <w:rPr>
        <w:rFonts w:ascii="Arial" w:hAnsi="Arial" w:cs="Arial"/>
        <w:color w:val="00592F"/>
        <w:sz w:val="18"/>
        <w:szCs w:val="18"/>
        <w:u w:val="single"/>
      </w:rPr>
      <w:t>www.cesles.cz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, </w:t>
    </w:r>
    <w:r w:rsidRPr="009A5DF6">
      <w:rPr>
        <w:rFonts w:ascii="Arial" w:hAnsi="Arial" w:cs="Arial"/>
        <w:color w:val="00592F"/>
        <w:sz w:val="18"/>
        <w:szCs w:val="18"/>
      </w:rPr>
      <w:t xml:space="preserve">e-mail: </w:t>
    </w:r>
    <w:hyperlink r:id="rId2" w:history="1">
      <w:r w:rsidR="00417D60">
        <w:rPr>
          <w:rStyle w:val="Hypertextovodkaz"/>
          <w:rFonts w:ascii="Arial" w:hAnsi="Arial" w:cs="Arial"/>
          <w:color w:val="00592F"/>
          <w:sz w:val="18"/>
          <w:szCs w:val="18"/>
        </w:rPr>
        <w:t>cesles@cesles</w:t>
      </w:r>
      <w:r w:rsidRPr="009A5DF6">
        <w:rPr>
          <w:rStyle w:val="Hypertextovodkaz"/>
          <w:rFonts w:ascii="Arial" w:hAnsi="Arial" w:cs="Arial"/>
          <w:color w:val="00592F"/>
          <w:sz w:val="18"/>
          <w:szCs w:val="18"/>
        </w:rPr>
        <w:t>.cz</w:t>
      </w:r>
    </w:hyperlink>
  </w:p>
  <w:p w:rsidR="006917A9" w:rsidRPr="009A5DF6" w:rsidRDefault="00417D60" w:rsidP="005F3748">
    <w:pPr>
      <w:jc w:val="right"/>
      <w:rPr>
        <w:rFonts w:ascii="Arial" w:hAnsi="Arial" w:cs="Arial"/>
        <w:color w:val="00592F"/>
        <w:sz w:val="18"/>
        <w:szCs w:val="18"/>
      </w:rPr>
    </w:pPr>
    <w:r w:rsidRPr="00B91151">
      <w:rPr>
        <w:rFonts w:ascii="Arial" w:hAnsi="Arial" w:cs="Arial"/>
        <w:color w:val="00592F"/>
        <w:sz w:val="18"/>
        <w:szCs w:val="18"/>
        <w:lang w:eastAsia="zh-CN"/>
      </w:rPr>
      <w:t>IČ: 00549746, DIČ: CZ00549746, č. účtu: 262516170/0300 ČSOB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4A" w:rsidRDefault="00BD6A4A">
      <w:r>
        <w:separator/>
      </w:r>
    </w:p>
  </w:footnote>
  <w:footnote w:type="continuationSeparator" w:id="0">
    <w:p w:rsidR="00BD6A4A" w:rsidRDefault="00BD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49E" w:rsidRPr="002F0509" w:rsidRDefault="005E6DC7" w:rsidP="0010049E">
    <w:pPr>
      <w:pStyle w:val="Nadpis1"/>
      <w:jc w:val="left"/>
      <w:rPr>
        <w:rFonts w:ascii="Arial" w:hAnsi="Arial" w:cs="Arial"/>
        <w:b/>
        <w:color w:val="00592F"/>
        <w:szCs w:val="28"/>
        <w:u w:val="none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EDF06B6" wp14:editId="3D1137C7">
          <wp:simplePos x="0" y="0"/>
          <wp:positionH relativeFrom="column">
            <wp:posOffset>4953000</wp:posOffset>
          </wp:positionH>
          <wp:positionV relativeFrom="paragraph">
            <wp:posOffset>-121920</wp:posOffset>
          </wp:positionV>
          <wp:extent cx="1254125" cy="564515"/>
          <wp:effectExtent l="0" t="0" r="3175" b="698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16" name="obrázek 16" descr="čls_h_1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ls_h_1b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9E" w:rsidRPr="002F0509">
      <w:rPr>
        <w:rFonts w:ascii="Arial" w:hAnsi="Arial" w:cs="Arial"/>
        <w:b/>
        <w:color w:val="00592F"/>
        <w:szCs w:val="28"/>
        <w:u w:val="none"/>
      </w:rPr>
      <w:t>Č</w:t>
    </w:r>
    <w:r w:rsidR="0010049E">
      <w:rPr>
        <w:rFonts w:ascii="Arial" w:hAnsi="Arial" w:cs="Arial"/>
        <w:b/>
        <w:color w:val="00592F"/>
        <w:szCs w:val="28"/>
        <w:u w:val="none"/>
      </w:rPr>
      <w:t>ESKÁ LESNICKÁ SPOLEČNOST</w:t>
    </w:r>
    <w:r w:rsidR="008978DD">
      <w:rPr>
        <w:rFonts w:ascii="Arial" w:hAnsi="Arial" w:cs="Arial"/>
        <w:b/>
        <w:color w:val="00592F"/>
        <w:szCs w:val="28"/>
        <w:u w:val="none"/>
      </w:rPr>
      <w:t>, z</w:t>
    </w:r>
    <w:r w:rsidR="0010049E" w:rsidRPr="002F0509">
      <w:rPr>
        <w:rFonts w:ascii="Arial" w:hAnsi="Arial" w:cs="Arial"/>
        <w:b/>
        <w:color w:val="00592F"/>
        <w:szCs w:val="28"/>
        <w:u w:val="none"/>
      </w:rPr>
      <w:t>.</w:t>
    </w:r>
    <w:r w:rsidR="0010049E">
      <w:rPr>
        <w:rFonts w:ascii="Arial" w:hAnsi="Arial" w:cs="Arial"/>
        <w:b/>
        <w:color w:val="00592F"/>
        <w:szCs w:val="28"/>
        <w:u w:val="none"/>
      </w:rPr>
      <w:t xml:space="preserve"> </w:t>
    </w:r>
    <w:r w:rsidR="0010049E" w:rsidRPr="002F0509">
      <w:rPr>
        <w:rFonts w:ascii="Arial" w:hAnsi="Arial" w:cs="Arial"/>
        <w:b/>
        <w:color w:val="00592F"/>
        <w:szCs w:val="28"/>
        <w:u w:val="none"/>
      </w:rPr>
      <w:t>s.</w:t>
    </w:r>
    <w:r w:rsidR="0010049E" w:rsidRPr="00BE741C">
      <w:rPr>
        <w:rFonts w:ascii="Arial" w:hAnsi="Arial"/>
        <w:b/>
      </w:rPr>
      <w:t xml:space="preserve"> </w:t>
    </w:r>
  </w:p>
  <w:p w:rsidR="0010049E" w:rsidRPr="007E3DF1" w:rsidRDefault="005E6DC7" w:rsidP="0010049E">
    <w:pPr>
      <w:rPr>
        <w:sz w:val="16"/>
        <w:lang w:eastAsia="zh-CN"/>
      </w:rPr>
    </w:pPr>
    <w:r>
      <w:rPr>
        <w:rFonts w:cs="Arial"/>
        <w:b/>
        <w:noProof/>
        <w:sz w:val="16"/>
        <w:szCs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D6D5D" wp14:editId="78F9817E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4724400" cy="7620"/>
              <wp:effectExtent l="0" t="0" r="19050" b="304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24400" cy="76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9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0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3.1pt;width:372pt;height:.6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" strokecolor="#00592f" strokeweight=".5pt">
              <w10:wrap anchorx="margin"/>
            </v:shape>
          </w:pict>
        </mc:Fallback>
      </mc:AlternateContent>
    </w:r>
  </w:p>
  <w:p w:rsidR="0010049E" w:rsidRPr="00407662" w:rsidRDefault="0010049E" w:rsidP="0010049E">
    <w:pPr>
      <w:rPr>
        <w:rFonts w:ascii="Arial" w:hAnsi="Arial" w:cs="Arial"/>
        <w:lang w:eastAsia="zh-CN"/>
      </w:rPr>
    </w:pPr>
    <w:r w:rsidRPr="00407662">
      <w:rPr>
        <w:rFonts w:ascii="Arial" w:hAnsi="Arial" w:cs="Arial"/>
        <w:color w:val="00592F"/>
        <w:lang w:eastAsia="zh-CN"/>
      </w:rPr>
      <w:t>Cti přírodu, hospodař s lesem, vzdělávej se!</w:t>
    </w:r>
  </w:p>
  <w:p w:rsidR="007E3DF1" w:rsidRPr="0010049E" w:rsidRDefault="007E3DF1" w:rsidP="00100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35C24"/>
    <w:multiLevelType w:val="hybridMultilevel"/>
    <w:tmpl w:val="6F58FE20"/>
    <w:lvl w:ilvl="0" w:tplc="A4BE8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62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1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A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EB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64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D5F33"/>
    <w:multiLevelType w:val="hybridMultilevel"/>
    <w:tmpl w:val="FEF6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318A"/>
    <w:multiLevelType w:val="singleLevel"/>
    <w:tmpl w:val="7E42232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AD07CA"/>
    <w:multiLevelType w:val="hybridMultilevel"/>
    <w:tmpl w:val="FCA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D69"/>
    <w:multiLevelType w:val="hybridMultilevel"/>
    <w:tmpl w:val="D6D4FD0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980607"/>
    <w:multiLevelType w:val="singleLevel"/>
    <w:tmpl w:val="C6C631D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D074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6A7A05"/>
    <w:multiLevelType w:val="hybridMultilevel"/>
    <w:tmpl w:val="CE1A684E"/>
    <w:lvl w:ilvl="0" w:tplc="0A628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A07E9"/>
    <w:multiLevelType w:val="hybridMultilevel"/>
    <w:tmpl w:val="07CA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Y1NzA0NLcwMrEwNLVU0lEKTi0uzszPAykwqgUAAqw2BCwAAAA="/>
  </w:docVars>
  <w:rsids>
    <w:rsidRoot w:val="00BA6D89"/>
    <w:rsid w:val="000055C3"/>
    <w:rsid w:val="00007B16"/>
    <w:rsid w:val="00014906"/>
    <w:rsid w:val="00085E38"/>
    <w:rsid w:val="000A0B64"/>
    <w:rsid w:val="000A5BC0"/>
    <w:rsid w:val="000B0E7D"/>
    <w:rsid w:val="000B14EF"/>
    <w:rsid w:val="000C57D2"/>
    <w:rsid w:val="000D2B7B"/>
    <w:rsid w:val="000D2EA7"/>
    <w:rsid w:val="000E1B23"/>
    <w:rsid w:val="000E5828"/>
    <w:rsid w:val="0010049E"/>
    <w:rsid w:val="001638CB"/>
    <w:rsid w:val="00175941"/>
    <w:rsid w:val="001B2E03"/>
    <w:rsid w:val="001E7A58"/>
    <w:rsid w:val="002331E0"/>
    <w:rsid w:val="00246147"/>
    <w:rsid w:val="00253D0B"/>
    <w:rsid w:val="002941B8"/>
    <w:rsid w:val="002F0509"/>
    <w:rsid w:val="003228F7"/>
    <w:rsid w:val="00324E82"/>
    <w:rsid w:val="0032777F"/>
    <w:rsid w:val="00331AF0"/>
    <w:rsid w:val="00337EFD"/>
    <w:rsid w:val="0035578A"/>
    <w:rsid w:val="003739A8"/>
    <w:rsid w:val="003935FB"/>
    <w:rsid w:val="00396214"/>
    <w:rsid w:val="00397702"/>
    <w:rsid w:val="003A21B9"/>
    <w:rsid w:val="003A62FA"/>
    <w:rsid w:val="0041507F"/>
    <w:rsid w:val="00417D60"/>
    <w:rsid w:val="004554EA"/>
    <w:rsid w:val="0048133D"/>
    <w:rsid w:val="00494BF3"/>
    <w:rsid w:val="004E48DB"/>
    <w:rsid w:val="00526A93"/>
    <w:rsid w:val="005348CD"/>
    <w:rsid w:val="005A26C4"/>
    <w:rsid w:val="005E6DC7"/>
    <w:rsid w:val="005F3748"/>
    <w:rsid w:val="005F62B1"/>
    <w:rsid w:val="0062178D"/>
    <w:rsid w:val="006233A4"/>
    <w:rsid w:val="006917A9"/>
    <w:rsid w:val="00693629"/>
    <w:rsid w:val="006A4093"/>
    <w:rsid w:val="006B4937"/>
    <w:rsid w:val="006C04AB"/>
    <w:rsid w:val="006C44D3"/>
    <w:rsid w:val="006F70A6"/>
    <w:rsid w:val="0070143A"/>
    <w:rsid w:val="00750650"/>
    <w:rsid w:val="00757DDB"/>
    <w:rsid w:val="007D1FE0"/>
    <w:rsid w:val="007E3DF1"/>
    <w:rsid w:val="007E6CB7"/>
    <w:rsid w:val="007E7576"/>
    <w:rsid w:val="0080459E"/>
    <w:rsid w:val="0081786A"/>
    <w:rsid w:val="00817B92"/>
    <w:rsid w:val="00856A8F"/>
    <w:rsid w:val="00874950"/>
    <w:rsid w:val="0088547C"/>
    <w:rsid w:val="008978DD"/>
    <w:rsid w:val="008A2842"/>
    <w:rsid w:val="008B600E"/>
    <w:rsid w:val="008E6EC9"/>
    <w:rsid w:val="00907445"/>
    <w:rsid w:val="00954150"/>
    <w:rsid w:val="00963ACF"/>
    <w:rsid w:val="009A5DF6"/>
    <w:rsid w:val="009E65EB"/>
    <w:rsid w:val="009E77D4"/>
    <w:rsid w:val="00A43EAF"/>
    <w:rsid w:val="00A54E56"/>
    <w:rsid w:val="00A64560"/>
    <w:rsid w:val="00AF530A"/>
    <w:rsid w:val="00B17441"/>
    <w:rsid w:val="00B37A40"/>
    <w:rsid w:val="00B67AF3"/>
    <w:rsid w:val="00BA6D89"/>
    <w:rsid w:val="00BC055B"/>
    <w:rsid w:val="00BD6A4A"/>
    <w:rsid w:val="00BE741C"/>
    <w:rsid w:val="00C11FD3"/>
    <w:rsid w:val="00C21EAE"/>
    <w:rsid w:val="00C22228"/>
    <w:rsid w:val="00C437BF"/>
    <w:rsid w:val="00C56B7F"/>
    <w:rsid w:val="00C62530"/>
    <w:rsid w:val="00C833A6"/>
    <w:rsid w:val="00C91C36"/>
    <w:rsid w:val="00CF75E8"/>
    <w:rsid w:val="00D077EE"/>
    <w:rsid w:val="00D164E7"/>
    <w:rsid w:val="00D52AF6"/>
    <w:rsid w:val="00D534EE"/>
    <w:rsid w:val="00DE360B"/>
    <w:rsid w:val="00DF29B5"/>
    <w:rsid w:val="00E00A94"/>
    <w:rsid w:val="00E26C07"/>
    <w:rsid w:val="00E60619"/>
    <w:rsid w:val="00E87704"/>
    <w:rsid w:val="00EA3621"/>
    <w:rsid w:val="00ED2901"/>
    <w:rsid w:val="00ED4B5A"/>
    <w:rsid w:val="00EE7F96"/>
    <w:rsid w:val="00EF64D9"/>
    <w:rsid w:val="00F15994"/>
    <w:rsid w:val="00F6132A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A85D6"/>
  <w15:docId w15:val="{4895CE46-BB2F-4C5C-BA18-A495F6C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D89"/>
    <w:pPr>
      <w:suppressAutoHyphens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ntique Olive" w:hAnsi="Antique Olive"/>
      <w:sz w:val="28"/>
      <w:u w:val="single"/>
      <w:lang w:eastAsia="zh-CN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32"/>
      <w:lang w:eastAsia="zh-CN"/>
    </w:rPr>
  </w:style>
  <w:style w:type="paragraph" w:styleId="Nadpis3">
    <w:name w:val="heading 3"/>
    <w:basedOn w:val="Normln"/>
    <w:next w:val="Normln"/>
    <w:qFormat/>
    <w:rsid w:val="005F3748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lang w:eastAsia="zh-CN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/>
      <w:b/>
      <w:color w:val="00000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6D89"/>
    <w:pPr>
      <w:keepNext/>
      <w:suppressAutoHyphens w:val="0"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sz w:val="28"/>
    </w:rPr>
  </w:style>
  <w:style w:type="character" w:styleId="Siln">
    <w:name w:val="Strong"/>
    <w:qFormat/>
    <w:rPr>
      <w:b/>
    </w:rPr>
  </w:style>
  <w:style w:type="paragraph" w:styleId="Zkladntext2">
    <w:name w:val="Body Text 2"/>
    <w:basedOn w:val="Normln"/>
    <w:link w:val="Zkladntext2Char"/>
    <w:semiHidden/>
  </w:style>
  <w:style w:type="paragraph" w:styleId="Zkladntextodsazen">
    <w:name w:val="Body Text Indent"/>
    <w:basedOn w:val="Normln"/>
    <w:semiHidden/>
    <w:pPr>
      <w:ind w:left="36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284" w:hanging="284"/>
    </w:pPr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3">
    <w:name w:val="Body Text 3"/>
    <w:basedOn w:val="Normln"/>
    <w:link w:val="Zkladntext3Char"/>
    <w:semiHidden/>
  </w:style>
  <w:style w:type="paragraph" w:customStyle="1" w:styleId="NormlnsWWW">
    <w:name w:val="Normální (síť WWW)"/>
    <w:basedOn w:val="Normln"/>
    <w:pPr>
      <w:spacing w:before="100" w:after="100"/>
    </w:pPr>
  </w:style>
  <w:style w:type="paragraph" w:styleId="Odstavecseseznamem">
    <w:name w:val="List Paragraph"/>
    <w:basedOn w:val="Normln"/>
    <w:qFormat/>
    <w:rsid w:val="009E65EB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</w:rPr>
  </w:style>
  <w:style w:type="character" w:customStyle="1" w:styleId="Nadpis1Char">
    <w:name w:val="Nadpis 1 Char"/>
    <w:link w:val="Nadpis1"/>
    <w:rsid w:val="005F3748"/>
    <w:rPr>
      <w:rFonts w:ascii="Antique Olive" w:hAnsi="Antique Olive"/>
      <w:sz w:val="28"/>
      <w:u w:val="single"/>
      <w:lang w:val="cs-CZ" w:eastAsia="zh-CN"/>
    </w:rPr>
  </w:style>
  <w:style w:type="character" w:customStyle="1" w:styleId="Nadpis2Char">
    <w:name w:val="Nadpis 2 Char"/>
    <w:link w:val="Nadpis2"/>
    <w:rsid w:val="005F3748"/>
    <w:rPr>
      <w:sz w:val="32"/>
      <w:lang w:val="cs-CZ" w:eastAsia="zh-CN"/>
    </w:rPr>
  </w:style>
  <w:style w:type="character" w:customStyle="1" w:styleId="Nadpis9Char">
    <w:name w:val="Nadpis 9 Char"/>
    <w:link w:val="Nadpis9"/>
    <w:semiHidden/>
    <w:rsid w:val="00BA6D89"/>
    <w:rPr>
      <w:b/>
      <w:sz w:val="44"/>
      <w:lang w:val="cs-CZ"/>
    </w:rPr>
  </w:style>
  <w:style w:type="character" w:customStyle="1" w:styleId="ZkladntextChar">
    <w:name w:val="Základní text Char"/>
    <w:link w:val="Zkladntext"/>
    <w:semiHidden/>
    <w:rsid w:val="00BA6D89"/>
    <w:rPr>
      <w:rFonts w:ascii="Arial" w:hAnsi="Arial"/>
      <w:sz w:val="28"/>
      <w:lang w:val="cs-CZ"/>
    </w:rPr>
  </w:style>
  <w:style w:type="character" w:customStyle="1" w:styleId="Zkladntext2Char">
    <w:name w:val="Základní text 2 Char"/>
    <w:link w:val="Zkladntext2"/>
    <w:semiHidden/>
    <w:rsid w:val="00BA6D89"/>
    <w:rPr>
      <w:rFonts w:ascii="Arial" w:hAnsi="Arial"/>
      <w:sz w:val="22"/>
      <w:lang w:val="cs-CZ"/>
    </w:rPr>
  </w:style>
  <w:style w:type="character" w:customStyle="1" w:styleId="Zkladntext3Char">
    <w:name w:val="Základní text 3 Char"/>
    <w:link w:val="Zkladntext3"/>
    <w:semiHidden/>
    <w:rsid w:val="00BA6D89"/>
    <w:rPr>
      <w:rFonts w:ascii="Arial" w:hAnsi="Arial"/>
      <w:sz w:val="22"/>
      <w:lang w:val="cs-CZ"/>
    </w:rPr>
  </w:style>
  <w:style w:type="paragraph" w:customStyle="1" w:styleId="Heading">
    <w:name w:val="Heading"/>
    <w:basedOn w:val="Normln"/>
    <w:next w:val="Zkladntext"/>
    <w:rsid w:val="00BA6D8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character" w:styleId="CittHTML">
    <w:name w:val="HTML Cite"/>
    <w:uiPriority w:val="99"/>
    <w:semiHidden/>
    <w:unhideWhenUsed/>
    <w:rsid w:val="00BA6D89"/>
    <w:rPr>
      <w:i/>
      <w:iCs/>
    </w:rPr>
  </w:style>
  <w:style w:type="paragraph" w:styleId="Seznam">
    <w:name w:val="List"/>
    <w:basedOn w:val="Zkladntext"/>
    <w:semiHidden/>
    <w:unhideWhenUsed/>
    <w:rsid w:val="00E87704"/>
    <w:rPr>
      <w:rFonts w:cs="MS Minc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B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56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B7F"/>
  </w:style>
  <w:style w:type="character" w:customStyle="1" w:styleId="TextkomenteChar">
    <w:name w:val="Text komentáře Char"/>
    <w:link w:val="Textkomente"/>
    <w:uiPriority w:val="99"/>
    <w:semiHidden/>
    <w:rsid w:val="00C56B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B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les@csvt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\Documents\Projekty\&#268;LS\administrativa\hl_papir_vzor_barevny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F5AC-B19F-408C-91AC-4784535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hl_papir_vzor_barevny6</Template>
  <TotalTime>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Hlavička ČLS</vt:lpstr>
      <vt:lpstr>Hlavička ČLS</vt:lpstr>
    </vt:vector>
  </TitlesOfParts>
  <Company/>
  <LinksUpToDate>false</LinksUpToDate>
  <CharactersWithSpaces>1016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mailto:cesles@csvts.cz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ČLS</dc:title>
  <dc:creator>vit</dc:creator>
  <cp:lastModifiedBy>Vacek Zdeněk</cp:lastModifiedBy>
  <cp:revision>3</cp:revision>
  <cp:lastPrinted>2012-03-04T21:18:00Z</cp:lastPrinted>
  <dcterms:created xsi:type="dcterms:W3CDTF">2019-07-17T08:26:00Z</dcterms:created>
  <dcterms:modified xsi:type="dcterms:W3CDTF">2021-01-13T10:28:00Z</dcterms:modified>
</cp:coreProperties>
</file>